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52"/>
        <w:gridCol w:w="355"/>
        <w:gridCol w:w="511"/>
        <w:gridCol w:w="425"/>
        <w:gridCol w:w="1418"/>
        <w:gridCol w:w="82"/>
        <w:gridCol w:w="343"/>
        <w:gridCol w:w="388"/>
        <w:gridCol w:w="604"/>
        <w:gridCol w:w="425"/>
        <w:gridCol w:w="480"/>
        <w:gridCol w:w="91"/>
        <w:gridCol w:w="705"/>
        <w:gridCol w:w="425"/>
        <w:gridCol w:w="1418"/>
        <w:gridCol w:w="425"/>
      </w:tblGrid>
      <w:tr w:rsidR="00386B78" w:rsidRPr="00B475DD" w:rsidTr="000B4807">
        <w:trPr>
          <w:trHeight w:val="310"/>
        </w:trPr>
        <w:tc>
          <w:tcPr>
            <w:tcW w:w="2608" w:type="dxa"/>
            <w:gridSpan w:val="4"/>
            <w:shd w:val="clear" w:color="auto" w:fill="D9D9D9"/>
          </w:tcPr>
          <w:p w:rsidR="00DB4F41" w:rsidRPr="000B4807" w:rsidRDefault="0030799E" w:rsidP="00B475DD">
            <w:pPr>
              <w:pStyle w:val="Label"/>
              <w:rPr>
                <w:b w:val="0"/>
              </w:rPr>
            </w:pPr>
            <w:bookmarkStart w:id="0" w:name="_GoBack"/>
            <w:bookmarkEnd w:id="0"/>
            <w:r w:rsidRPr="000B4807">
              <w:rPr>
                <w:b w:val="0"/>
              </w:rPr>
              <w:t>Surname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970DC7" w:rsidRPr="00B475DD" w:rsidRDefault="00970DC7" w:rsidP="00516A0F"/>
        </w:tc>
        <w:tc>
          <w:tcPr>
            <w:tcW w:w="2240" w:type="dxa"/>
            <w:gridSpan w:val="5"/>
            <w:shd w:val="clear" w:color="auto" w:fill="D9D9D9"/>
          </w:tcPr>
          <w:p w:rsidR="00DB4F41" w:rsidRPr="000B4807" w:rsidRDefault="0030799E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Date of Birth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DB4F41" w:rsidRPr="00B475DD" w:rsidRDefault="00DB4F41" w:rsidP="00516A0F"/>
        </w:tc>
      </w:tr>
      <w:tr w:rsidR="003E53DF" w:rsidRPr="00B475DD" w:rsidTr="000B4807">
        <w:trPr>
          <w:trHeight w:val="325"/>
        </w:trPr>
        <w:tc>
          <w:tcPr>
            <w:tcW w:w="2608" w:type="dxa"/>
            <w:gridSpan w:val="4"/>
            <w:shd w:val="clear" w:color="auto" w:fill="D9D9D9"/>
          </w:tcPr>
          <w:p w:rsidR="003E53DF" w:rsidRPr="000B4807" w:rsidRDefault="00144AAB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First Name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3E53DF" w:rsidRDefault="003E53DF" w:rsidP="00516A0F"/>
        </w:tc>
        <w:tc>
          <w:tcPr>
            <w:tcW w:w="2240" w:type="dxa"/>
            <w:gridSpan w:val="5"/>
            <w:shd w:val="clear" w:color="auto" w:fill="D9D9D9"/>
          </w:tcPr>
          <w:p w:rsidR="003E53DF" w:rsidRPr="000B4807" w:rsidRDefault="00E430B8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Ordination</w:t>
            </w:r>
            <w:r w:rsidR="003E53DF" w:rsidRPr="000B4807">
              <w:rPr>
                <w:b w:val="0"/>
              </w:rPr>
              <w:t xml:space="preserve"> Year</w:t>
            </w:r>
            <w:r w:rsidRPr="000B4807">
              <w:rPr>
                <w:b w:val="0"/>
              </w:rPr>
              <w:t xml:space="preserve"> Deacon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3E53DF" w:rsidRPr="00B475DD" w:rsidRDefault="003E53DF" w:rsidP="00516A0F"/>
        </w:tc>
      </w:tr>
      <w:tr w:rsidR="00386B78" w:rsidRPr="00B475DD" w:rsidTr="000B4807">
        <w:trPr>
          <w:trHeight w:val="310"/>
        </w:trPr>
        <w:tc>
          <w:tcPr>
            <w:tcW w:w="2608" w:type="dxa"/>
            <w:gridSpan w:val="4"/>
            <w:shd w:val="clear" w:color="auto" w:fill="D9D9D9"/>
          </w:tcPr>
          <w:p w:rsidR="00DB4F41" w:rsidRPr="000B4807" w:rsidRDefault="00186F6D" w:rsidP="00A95FAB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Other names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055440" w:rsidRPr="00B475DD" w:rsidRDefault="00055440" w:rsidP="00516A0F"/>
        </w:tc>
        <w:tc>
          <w:tcPr>
            <w:tcW w:w="2240" w:type="dxa"/>
            <w:gridSpan w:val="5"/>
            <w:shd w:val="clear" w:color="auto" w:fill="D9D9D9"/>
          </w:tcPr>
          <w:p w:rsidR="00DB4F41" w:rsidRPr="000B4807" w:rsidRDefault="003E53DF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Priesting Year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DB4F41" w:rsidRPr="00B475DD" w:rsidRDefault="00DB4F41" w:rsidP="00516A0F"/>
        </w:tc>
      </w:tr>
      <w:tr w:rsidR="00386B78" w:rsidRPr="00B475DD" w:rsidTr="000B4807">
        <w:trPr>
          <w:trHeight w:val="605"/>
        </w:trPr>
        <w:tc>
          <w:tcPr>
            <w:tcW w:w="2608" w:type="dxa"/>
            <w:gridSpan w:val="4"/>
            <w:shd w:val="clear" w:color="auto" w:fill="D9D9D9"/>
          </w:tcPr>
          <w:p w:rsidR="00DB4F41" w:rsidRPr="000B4807" w:rsidRDefault="0030799E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Address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30799E" w:rsidRPr="00B475DD" w:rsidRDefault="0030799E" w:rsidP="00516A0F"/>
        </w:tc>
        <w:tc>
          <w:tcPr>
            <w:tcW w:w="2240" w:type="dxa"/>
            <w:gridSpan w:val="5"/>
            <w:shd w:val="clear" w:color="auto" w:fill="D9D9D9"/>
          </w:tcPr>
          <w:p w:rsidR="00DB4F41" w:rsidRPr="000B4807" w:rsidRDefault="0030799E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Family</w:t>
            </w:r>
            <w:r w:rsidR="00055440" w:rsidRPr="000B4807">
              <w:rPr>
                <w:b w:val="0"/>
              </w:rPr>
              <w:t xml:space="preserve"> and spouse if applicable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2A17C2" w:rsidRPr="00B475DD" w:rsidRDefault="002A17C2" w:rsidP="00516A0F"/>
        </w:tc>
      </w:tr>
      <w:tr w:rsidR="00386B78" w:rsidRPr="00B475DD" w:rsidTr="000B4807">
        <w:trPr>
          <w:trHeight w:val="473"/>
        </w:trPr>
        <w:tc>
          <w:tcPr>
            <w:tcW w:w="2608" w:type="dxa"/>
            <w:gridSpan w:val="4"/>
            <w:shd w:val="clear" w:color="auto" w:fill="D9D9D9"/>
          </w:tcPr>
          <w:p w:rsidR="00DB4F41" w:rsidRPr="000B4807" w:rsidRDefault="0030799E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Email address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F53E63" w:rsidRPr="00B475DD" w:rsidRDefault="00F53E63" w:rsidP="00516A0F"/>
        </w:tc>
        <w:tc>
          <w:tcPr>
            <w:tcW w:w="2240" w:type="dxa"/>
            <w:gridSpan w:val="5"/>
            <w:shd w:val="clear" w:color="auto" w:fill="D9D9D9"/>
          </w:tcPr>
          <w:p w:rsidR="00186F6D" w:rsidRPr="000B4807" w:rsidRDefault="003E53DF" w:rsidP="00B475DD">
            <w:pPr>
              <w:pStyle w:val="Label"/>
              <w:rPr>
                <w:b w:val="0"/>
                <w:sz w:val="18"/>
                <w:szCs w:val="18"/>
              </w:rPr>
            </w:pPr>
            <w:r w:rsidRPr="000B4807">
              <w:rPr>
                <w:b w:val="0"/>
                <w:sz w:val="18"/>
                <w:szCs w:val="18"/>
              </w:rPr>
              <w:t>Tradition e</w:t>
            </w:r>
            <w:r w:rsidR="00D04DFA">
              <w:rPr>
                <w:b w:val="0"/>
                <w:sz w:val="18"/>
                <w:szCs w:val="18"/>
              </w:rPr>
              <w:t>.</w:t>
            </w:r>
            <w:r w:rsidRPr="000B4807">
              <w:rPr>
                <w:b w:val="0"/>
                <w:sz w:val="18"/>
                <w:szCs w:val="18"/>
              </w:rPr>
              <w:t>g</w:t>
            </w:r>
            <w:r w:rsidR="00D04DFA">
              <w:rPr>
                <w:b w:val="0"/>
                <w:sz w:val="18"/>
                <w:szCs w:val="18"/>
              </w:rPr>
              <w:t>.</w:t>
            </w:r>
            <w:r w:rsidRPr="000B4807">
              <w:rPr>
                <w:b w:val="0"/>
                <w:sz w:val="18"/>
                <w:szCs w:val="18"/>
              </w:rPr>
              <w:t xml:space="preserve"> Evangelical/Charismatic/</w:t>
            </w:r>
          </w:p>
          <w:p w:rsidR="0030799E" w:rsidRPr="000B4807" w:rsidRDefault="003E53DF" w:rsidP="00B475DD">
            <w:pPr>
              <w:pStyle w:val="Label"/>
              <w:rPr>
                <w:b w:val="0"/>
                <w:sz w:val="18"/>
                <w:szCs w:val="18"/>
              </w:rPr>
            </w:pPr>
            <w:r w:rsidRPr="000B4807">
              <w:rPr>
                <w:b w:val="0"/>
                <w:sz w:val="18"/>
                <w:szCs w:val="18"/>
              </w:rPr>
              <w:t>Catholic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DB4F41" w:rsidRPr="00B475DD" w:rsidRDefault="00DB4F41" w:rsidP="00516A0F"/>
        </w:tc>
      </w:tr>
      <w:tr w:rsidR="00386B78" w:rsidRPr="00B475DD" w:rsidTr="000B4807">
        <w:trPr>
          <w:trHeight w:val="310"/>
        </w:trPr>
        <w:tc>
          <w:tcPr>
            <w:tcW w:w="260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B4F41" w:rsidRPr="000B4807" w:rsidRDefault="0030799E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Phone number</w:t>
            </w:r>
          </w:p>
        </w:tc>
        <w:tc>
          <w:tcPr>
            <w:tcW w:w="243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B4F41" w:rsidRPr="00B475DD" w:rsidRDefault="00DB4F41" w:rsidP="00516A0F"/>
        </w:tc>
        <w:tc>
          <w:tcPr>
            <w:tcW w:w="224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DB4F41" w:rsidRPr="000B4807" w:rsidRDefault="00055440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Mobile</w:t>
            </w:r>
          </w:p>
        </w:tc>
        <w:tc>
          <w:tcPr>
            <w:tcW w:w="306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B4F41" w:rsidRPr="00B475DD" w:rsidRDefault="00DB4F41" w:rsidP="00516A0F"/>
        </w:tc>
      </w:tr>
      <w:tr w:rsidR="00DB4F41" w:rsidRPr="00B475DD" w:rsidTr="000B4807">
        <w:trPr>
          <w:trHeight w:val="295"/>
        </w:trPr>
        <w:tc>
          <w:tcPr>
            <w:tcW w:w="10348" w:type="dxa"/>
            <w:gridSpan w:val="18"/>
            <w:shd w:val="clear" w:color="auto" w:fill="D9D9D9"/>
          </w:tcPr>
          <w:p w:rsidR="00DB4F41" w:rsidRPr="000B4807" w:rsidRDefault="0030799E" w:rsidP="00B475DD">
            <w:pPr>
              <w:pStyle w:val="Label"/>
              <w:rPr>
                <w:b w:val="0"/>
              </w:rPr>
            </w:pPr>
            <w:r w:rsidRPr="000B4807">
              <w:rPr>
                <w:b w:val="0"/>
              </w:rPr>
              <w:t>Education – Theological college, academic qualifications, professional/technical training qualifications</w:t>
            </w:r>
          </w:p>
        </w:tc>
      </w:tr>
      <w:tr w:rsidR="0030799E" w:rsidRPr="00B475DD" w:rsidTr="002A17C2">
        <w:trPr>
          <w:trHeight w:hRule="exact" w:val="917"/>
        </w:trPr>
        <w:tc>
          <w:tcPr>
            <w:tcW w:w="103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E6309" w:rsidRPr="00B475DD" w:rsidRDefault="00CE6309" w:rsidP="00B475DD">
            <w:pPr>
              <w:pStyle w:val="Label"/>
            </w:pPr>
          </w:p>
        </w:tc>
      </w:tr>
      <w:tr w:rsidR="00DB7B5C" w:rsidRPr="00B475DD" w:rsidTr="000B4807">
        <w:trPr>
          <w:trHeight w:val="295"/>
        </w:trPr>
        <w:tc>
          <w:tcPr>
            <w:tcW w:w="10348" w:type="dxa"/>
            <w:gridSpan w:val="18"/>
            <w:shd w:val="clear" w:color="auto" w:fill="D9D9D9"/>
          </w:tcPr>
          <w:p w:rsidR="00DB7B5C" w:rsidRPr="00B475DD" w:rsidRDefault="00E77920" w:rsidP="00B475DD">
            <w:pPr>
              <w:pStyle w:val="Label"/>
            </w:pPr>
            <w:r w:rsidRPr="000B4807">
              <w:rPr>
                <w:b w:val="0"/>
              </w:rPr>
              <w:t xml:space="preserve">Main Occupations prior </w:t>
            </w:r>
            <w:proofErr w:type="gramStart"/>
            <w:r w:rsidRPr="000B4807">
              <w:rPr>
                <w:b w:val="0"/>
              </w:rPr>
              <w:t>to  ordination</w:t>
            </w:r>
            <w:proofErr w:type="gramEnd"/>
            <w:r w:rsidRPr="000B4807">
              <w:rPr>
                <w:b w:val="0"/>
              </w:rPr>
              <w:t xml:space="preserve"> detailing main role</w:t>
            </w:r>
            <w:r w:rsidR="00B57332" w:rsidRPr="000B4807">
              <w:rPr>
                <w:b w:val="0"/>
              </w:rPr>
              <w:t>s</w:t>
            </w:r>
            <w:r w:rsidRPr="000B4807">
              <w:rPr>
                <w:b w:val="0"/>
              </w:rPr>
              <w:t xml:space="preserve"> in reverse chronological order</w:t>
            </w:r>
          </w:p>
        </w:tc>
      </w:tr>
      <w:tr w:rsidR="00542220" w:rsidRPr="00542220" w:rsidTr="000B4807">
        <w:trPr>
          <w:trHeight w:hRule="exact" w:val="1208"/>
        </w:trPr>
        <w:tc>
          <w:tcPr>
            <w:tcW w:w="103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50AB6" w:rsidRPr="000B4807" w:rsidRDefault="00C50AB6" w:rsidP="0030799E">
            <w:pPr>
              <w:rPr>
                <w:color w:val="FF0000"/>
              </w:rPr>
            </w:pPr>
          </w:p>
          <w:p w:rsidR="00055440" w:rsidRPr="000B4807" w:rsidRDefault="00055440" w:rsidP="0030799E">
            <w:pPr>
              <w:rPr>
                <w:color w:val="FF0000"/>
              </w:rPr>
            </w:pPr>
          </w:p>
          <w:p w:rsidR="00CE6309" w:rsidRPr="000B4807" w:rsidRDefault="00CE6309" w:rsidP="0030799E">
            <w:pPr>
              <w:rPr>
                <w:color w:val="FF0000"/>
              </w:rPr>
            </w:pPr>
          </w:p>
        </w:tc>
      </w:tr>
      <w:tr w:rsidR="00055440" w:rsidRPr="00B475DD" w:rsidTr="000B4807">
        <w:trPr>
          <w:trHeight w:val="310"/>
        </w:trPr>
        <w:tc>
          <w:tcPr>
            <w:tcW w:w="10348" w:type="dxa"/>
            <w:gridSpan w:val="18"/>
            <w:shd w:val="clear" w:color="auto" w:fill="D9D9D9"/>
          </w:tcPr>
          <w:p w:rsidR="00055440" w:rsidRPr="000B4807" w:rsidRDefault="00E77920" w:rsidP="0030799E">
            <w:pPr>
              <w:rPr>
                <w:b/>
              </w:rPr>
            </w:pPr>
            <w:r>
              <w:t>Experience of Leadership within a church prior to ordination</w:t>
            </w:r>
          </w:p>
        </w:tc>
      </w:tr>
      <w:tr w:rsidR="00DB7B5C" w:rsidRPr="00B475DD" w:rsidTr="000B4807">
        <w:trPr>
          <w:trHeight w:hRule="exact" w:val="1210"/>
        </w:trPr>
        <w:tc>
          <w:tcPr>
            <w:tcW w:w="103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E1267F" w:rsidRDefault="00E1267F" w:rsidP="0030799E"/>
          <w:p w:rsidR="00E1267F" w:rsidRDefault="00E1267F" w:rsidP="0030799E"/>
          <w:p w:rsidR="00E1267F" w:rsidRDefault="00E1267F" w:rsidP="0030799E"/>
          <w:p w:rsidR="00E1267F" w:rsidRDefault="00E1267F" w:rsidP="0030799E"/>
          <w:p w:rsidR="00E1267F" w:rsidRDefault="00E1267F" w:rsidP="0030799E"/>
          <w:p w:rsidR="00E1267F" w:rsidRDefault="00E1267F" w:rsidP="0030799E"/>
          <w:p w:rsidR="00E1267F" w:rsidRDefault="00E1267F" w:rsidP="0030799E"/>
          <w:p w:rsidR="00E1267F" w:rsidRPr="00B475DD" w:rsidRDefault="00E1267F" w:rsidP="0030799E"/>
        </w:tc>
      </w:tr>
      <w:tr w:rsidR="00055440" w:rsidRPr="00B475DD" w:rsidTr="000B4807">
        <w:trPr>
          <w:trHeight w:val="310"/>
        </w:trPr>
        <w:tc>
          <w:tcPr>
            <w:tcW w:w="10348" w:type="dxa"/>
            <w:gridSpan w:val="18"/>
            <w:shd w:val="clear" w:color="auto" w:fill="D9D9D9"/>
          </w:tcPr>
          <w:p w:rsidR="00055440" w:rsidRPr="00EB6723" w:rsidRDefault="00055440" w:rsidP="0030799E">
            <w:r w:rsidRPr="00EB6723">
              <w:t>Do you have any family reasons for staying in a particular area?</w:t>
            </w:r>
          </w:p>
        </w:tc>
      </w:tr>
      <w:tr w:rsidR="00055440" w:rsidRPr="00B475DD" w:rsidTr="000B4807">
        <w:trPr>
          <w:trHeight w:hRule="exact" w:val="913"/>
        </w:trPr>
        <w:tc>
          <w:tcPr>
            <w:tcW w:w="103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55440" w:rsidRDefault="00055440" w:rsidP="0030799E"/>
          <w:p w:rsidR="00E1267F" w:rsidRDefault="00E1267F" w:rsidP="0030799E"/>
          <w:p w:rsidR="00913087" w:rsidRDefault="00913087" w:rsidP="0030799E"/>
        </w:tc>
      </w:tr>
      <w:tr w:rsidR="00055440" w:rsidRPr="00B475DD" w:rsidTr="000B4807">
        <w:trPr>
          <w:trHeight w:val="620"/>
        </w:trPr>
        <w:tc>
          <w:tcPr>
            <w:tcW w:w="10348" w:type="dxa"/>
            <w:gridSpan w:val="18"/>
            <w:shd w:val="clear" w:color="auto" w:fill="D9D9D9"/>
          </w:tcPr>
          <w:p w:rsidR="00055440" w:rsidRPr="00EB6723" w:rsidRDefault="00055440" w:rsidP="0030799E">
            <w:r w:rsidRPr="00EB6723">
              <w:t>Do you have particular</w:t>
            </w:r>
            <w:r w:rsidR="003E53DF" w:rsidRPr="00EB6723">
              <w:t xml:space="preserve"> views we need to</w:t>
            </w:r>
            <w:r w:rsidRPr="00EB6723">
              <w:t xml:space="preserve"> be aware </w:t>
            </w:r>
            <w:proofErr w:type="gramStart"/>
            <w:r w:rsidRPr="00EB6723">
              <w:t>of</w:t>
            </w:r>
            <w:proofErr w:type="gramEnd"/>
          </w:p>
          <w:p w:rsidR="00055440" w:rsidRDefault="00055440" w:rsidP="0030799E">
            <w:r w:rsidRPr="00EB6723">
              <w:t>E</w:t>
            </w:r>
            <w:r w:rsidR="00D04DFA">
              <w:t>.</w:t>
            </w:r>
            <w:r w:rsidRPr="00EB6723">
              <w:t>g</w:t>
            </w:r>
            <w:r w:rsidR="00D04DFA">
              <w:t>.</w:t>
            </w:r>
            <w:r w:rsidRPr="00EB6723">
              <w:t xml:space="preserve">, women’s ministry, charismatic issues, </w:t>
            </w:r>
            <w:r w:rsidR="003E53DF" w:rsidRPr="00EB6723">
              <w:t xml:space="preserve">baptism, (re)marriage, </w:t>
            </w:r>
            <w:r w:rsidR="00883D22" w:rsidRPr="00EB6723">
              <w:t xml:space="preserve">human </w:t>
            </w:r>
            <w:r w:rsidR="003E53DF" w:rsidRPr="00EB6723">
              <w:t>sexuality?</w:t>
            </w:r>
          </w:p>
        </w:tc>
      </w:tr>
      <w:tr w:rsidR="00055440" w:rsidRPr="00B475DD" w:rsidTr="000B4807">
        <w:trPr>
          <w:trHeight w:hRule="exact" w:val="902"/>
        </w:trPr>
        <w:tc>
          <w:tcPr>
            <w:tcW w:w="103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50AB6" w:rsidRDefault="00C50AB6" w:rsidP="0030799E"/>
          <w:p w:rsidR="00144AAB" w:rsidRDefault="00144AAB" w:rsidP="0030799E"/>
          <w:p w:rsidR="00E1267F" w:rsidRDefault="00E1267F" w:rsidP="0030799E"/>
        </w:tc>
      </w:tr>
      <w:tr w:rsidR="0030799E" w:rsidRPr="00B475DD" w:rsidTr="000B4807">
        <w:trPr>
          <w:trHeight w:val="325"/>
        </w:trPr>
        <w:tc>
          <w:tcPr>
            <w:tcW w:w="10348" w:type="dxa"/>
            <w:gridSpan w:val="18"/>
            <w:tcBorders>
              <w:bottom w:val="single" w:sz="4" w:space="0" w:color="000000"/>
            </w:tcBorders>
            <w:shd w:val="clear" w:color="auto" w:fill="D9D9D9"/>
          </w:tcPr>
          <w:p w:rsidR="0030799E" w:rsidRPr="00EB6723" w:rsidRDefault="0030799E" w:rsidP="0030799E">
            <w:r w:rsidRPr="00EB6723">
              <w:t>Positions held since ordination in reverse chronological order</w:t>
            </w:r>
            <w:r w:rsidR="00E77920" w:rsidRPr="00EB6723">
              <w:t xml:space="preserve"> include key national church or diocesan responsibilities</w:t>
            </w:r>
          </w:p>
        </w:tc>
      </w:tr>
      <w:tr w:rsidR="00386B78" w:rsidRPr="00B475DD" w:rsidTr="000B4807">
        <w:trPr>
          <w:trHeight w:val="310"/>
        </w:trPr>
        <w:tc>
          <w:tcPr>
            <w:tcW w:w="2253" w:type="dxa"/>
            <w:gridSpan w:val="3"/>
            <w:shd w:val="clear" w:color="auto" w:fill="D9D9D9"/>
          </w:tcPr>
          <w:p w:rsidR="0012566B" w:rsidRPr="00B475DD" w:rsidRDefault="0030799E" w:rsidP="00E25F48">
            <w:r>
              <w:t>Post</w:t>
            </w:r>
          </w:p>
        </w:tc>
        <w:tc>
          <w:tcPr>
            <w:tcW w:w="3522" w:type="dxa"/>
            <w:gridSpan w:val="7"/>
            <w:shd w:val="clear" w:color="auto" w:fill="D9D9D9"/>
          </w:tcPr>
          <w:p w:rsidR="0012566B" w:rsidRPr="00B475DD" w:rsidRDefault="0030799E" w:rsidP="00516A0F">
            <w:r>
              <w:t>Parish</w:t>
            </w:r>
          </w:p>
        </w:tc>
        <w:tc>
          <w:tcPr>
            <w:tcW w:w="1600" w:type="dxa"/>
            <w:gridSpan w:val="4"/>
            <w:shd w:val="clear" w:color="auto" w:fill="D9D9D9"/>
          </w:tcPr>
          <w:p w:rsidR="0012566B" w:rsidRPr="00B475DD" w:rsidRDefault="0030799E" w:rsidP="00516A0F">
            <w:r>
              <w:t>Diocese</w:t>
            </w:r>
          </w:p>
        </w:tc>
        <w:tc>
          <w:tcPr>
            <w:tcW w:w="2973" w:type="dxa"/>
            <w:gridSpan w:val="4"/>
            <w:shd w:val="clear" w:color="auto" w:fill="D9D9D9"/>
          </w:tcPr>
          <w:p w:rsidR="0012566B" w:rsidRPr="00B475DD" w:rsidRDefault="0030799E" w:rsidP="00516A0F">
            <w:r>
              <w:t>From                         To</w:t>
            </w:r>
          </w:p>
        </w:tc>
      </w:tr>
      <w:tr w:rsidR="00386B78" w:rsidRPr="00B475DD" w:rsidTr="000B4807">
        <w:trPr>
          <w:trHeight w:val="310"/>
        </w:trPr>
        <w:tc>
          <w:tcPr>
            <w:tcW w:w="2253" w:type="dxa"/>
            <w:gridSpan w:val="3"/>
            <w:shd w:val="clear" w:color="auto" w:fill="auto"/>
          </w:tcPr>
          <w:p w:rsidR="001B3A95" w:rsidRPr="00B475DD" w:rsidRDefault="001B3A95" w:rsidP="00E25F48"/>
        </w:tc>
        <w:tc>
          <w:tcPr>
            <w:tcW w:w="3522" w:type="dxa"/>
            <w:gridSpan w:val="7"/>
            <w:shd w:val="clear" w:color="auto" w:fill="auto"/>
          </w:tcPr>
          <w:p w:rsidR="0012566B" w:rsidRPr="00B475DD" w:rsidRDefault="0012566B" w:rsidP="00516A0F"/>
        </w:tc>
        <w:tc>
          <w:tcPr>
            <w:tcW w:w="1600" w:type="dxa"/>
            <w:gridSpan w:val="4"/>
            <w:shd w:val="clear" w:color="auto" w:fill="auto"/>
          </w:tcPr>
          <w:p w:rsidR="0012566B" w:rsidRPr="00B475DD" w:rsidRDefault="0012566B" w:rsidP="00516A0F"/>
        </w:tc>
        <w:tc>
          <w:tcPr>
            <w:tcW w:w="2973" w:type="dxa"/>
            <w:gridSpan w:val="4"/>
            <w:shd w:val="clear" w:color="auto" w:fill="auto"/>
          </w:tcPr>
          <w:p w:rsidR="0012566B" w:rsidRPr="00B475DD" w:rsidRDefault="0012566B" w:rsidP="00516A0F"/>
        </w:tc>
      </w:tr>
      <w:tr w:rsidR="00386B78" w:rsidRPr="00B475DD" w:rsidTr="000B4807">
        <w:trPr>
          <w:trHeight w:val="119"/>
        </w:trPr>
        <w:tc>
          <w:tcPr>
            <w:tcW w:w="2253" w:type="dxa"/>
            <w:gridSpan w:val="3"/>
            <w:shd w:val="clear" w:color="auto" w:fill="auto"/>
          </w:tcPr>
          <w:p w:rsidR="0012566B" w:rsidRPr="00B475DD" w:rsidRDefault="0012566B" w:rsidP="00E25F48"/>
        </w:tc>
        <w:tc>
          <w:tcPr>
            <w:tcW w:w="3522" w:type="dxa"/>
            <w:gridSpan w:val="7"/>
            <w:shd w:val="clear" w:color="auto" w:fill="auto"/>
          </w:tcPr>
          <w:p w:rsidR="0012566B" w:rsidRPr="00B475DD" w:rsidRDefault="0012566B" w:rsidP="00516A0F"/>
        </w:tc>
        <w:tc>
          <w:tcPr>
            <w:tcW w:w="1600" w:type="dxa"/>
            <w:gridSpan w:val="4"/>
            <w:shd w:val="clear" w:color="auto" w:fill="auto"/>
          </w:tcPr>
          <w:p w:rsidR="0012566B" w:rsidRPr="00B475DD" w:rsidRDefault="0012566B" w:rsidP="00516A0F"/>
        </w:tc>
        <w:tc>
          <w:tcPr>
            <w:tcW w:w="2973" w:type="dxa"/>
            <w:gridSpan w:val="4"/>
            <w:shd w:val="clear" w:color="auto" w:fill="auto"/>
          </w:tcPr>
          <w:p w:rsidR="0012566B" w:rsidRPr="00B475DD" w:rsidRDefault="0012566B" w:rsidP="00516A0F"/>
        </w:tc>
      </w:tr>
      <w:tr w:rsidR="00C50AB6" w:rsidRPr="00B475DD" w:rsidTr="000B4807">
        <w:trPr>
          <w:trHeight w:val="119"/>
        </w:trPr>
        <w:tc>
          <w:tcPr>
            <w:tcW w:w="2253" w:type="dxa"/>
            <w:gridSpan w:val="3"/>
            <w:shd w:val="clear" w:color="auto" w:fill="auto"/>
          </w:tcPr>
          <w:p w:rsidR="00C50AB6" w:rsidRPr="00B475DD" w:rsidRDefault="00C50AB6" w:rsidP="00E25F48"/>
        </w:tc>
        <w:tc>
          <w:tcPr>
            <w:tcW w:w="3522" w:type="dxa"/>
            <w:gridSpan w:val="7"/>
            <w:shd w:val="clear" w:color="auto" w:fill="auto"/>
          </w:tcPr>
          <w:p w:rsidR="00C50AB6" w:rsidRPr="00B475DD" w:rsidRDefault="00C50AB6" w:rsidP="00516A0F"/>
        </w:tc>
        <w:tc>
          <w:tcPr>
            <w:tcW w:w="1600" w:type="dxa"/>
            <w:gridSpan w:val="4"/>
            <w:shd w:val="clear" w:color="auto" w:fill="auto"/>
          </w:tcPr>
          <w:p w:rsidR="00C50AB6" w:rsidRPr="00B475DD" w:rsidRDefault="00C50AB6" w:rsidP="00516A0F"/>
        </w:tc>
        <w:tc>
          <w:tcPr>
            <w:tcW w:w="2973" w:type="dxa"/>
            <w:gridSpan w:val="4"/>
            <w:shd w:val="clear" w:color="auto" w:fill="auto"/>
          </w:tcPr>
          <w:p w:rsidR="00C50AB6" w:rsidRPr="00B475DD" w:rsidRDefault="00C50AB6" w:rsidP="00516A0F"/>
        </w:tc>
      </w:tr>
      <w:tr w:rsidR="003E53DF" w:rsidRPr="00B475DD" w:rsidTr="000B4807">
        <w:trPr>
          <w:trHeight w:val="310"/>
        </w:trPr>
        <w:tc>
          <w:tcPr>
            <w:tcW w:w="2253" w:type="dxa"/>
            <w:gridSpan w:val="3"/>
            <w:shd w:val="clear" w:color="auto" w:fill="auto"/>
          </w:tcPr>
          <w:p w:rsidR="003E53DF" w:rsidRPr="00B475DD" w:rsidRDefault="003E53DF" w:rsidP="00E25F48"/>
        </w:tc>
        <w:tc>
          <w:tcPr>
            <w:tcW w:w="3522" w:type="dxa"/>
            <w:gridSpan w:val="7"/>
            <w:shd w:val="clear" w:color="auto" w:fill="auto"/>
          </w:tcPr>
          <w:p w:rsidR="003E53DF" w:rsidRPr="00B475DD" w:rsidRDefault="003E53DF" w:rsidP="00516A0F"/>
        </w:tc>
        <w:tc>
          <w:tcPr>
            <w:tcW w:w="1600" w:type="dxa"/>
            <w:gridSpan w:val="4"/>
            <w:shd w:val="clear" w:color="auto" w:fill="auto"/>
          </w:tcPr>
          <w:p w:rsidR="003E53DF" w:rsidRPr="00B475DD" w:rsidRDefault="003E53DF" w:rsidP="00516A0F"/>
        </w:tc>
        <w:tc>
          <w:tcPr>
            <w:tcW w:w="2973" w:type="dxa"/>
            <w:gridSpan w:val="4"/>
            <w:shd w:val="clear" w:color="auto" w:fill="auto"/>
          </w:tcPr>
          <w:p w:rsidR="003E53DF" w:rsidRPr="00B475DD" w:rsidRDefault="003E53DF" w:rsidP="00516A0F"/>
        </w:tc>
      </w:tr>
      <w:tr w:rsidR="00F53E63" w:rsidRPr="00B475DD" w:rsidTr="000B4807">
        <w:trPr>
          <w:trHeight w:val="310"/>
        </w:trPr>
        <w:tc>
          <w:tcPr>
            <w:tcW w:w="2253" w:type="dxa"/>
            <w:gridSpan w:val="3"/>
            <w:shd w:val="clear" w:color="auto" w:fill="auto"/>
          </w:tcPr>
          <w:p w:rsidR="00F53E63" w:rsidRPr="00B475DD" w:rsidRDefault="00F53E63" w:rsidP="00E25F48"/>
        </w:tc>
        <w:tc>
          <w:tcPr>
            <w:tcW w:w="3522" w:type="dxa"/>
            <w:gridSpan w:val="7"/>
            <w:shd w:val="clear" w:color="auto" w:fill="auto"/>
          </w:tcPr>
          <w:p w:rsidR="00F53E63" w:rsidRPr="00B475DD" w:rsidRDefault="00F53E63" w:rsidP="00516A0F"/>
        </w:tc>
        <w:tc>
          <w:tcPr>
            <w:tcW w:w="1600" w:type="dxa"/>
            <w:gridSpan w:val="4"/>
            <w:shd w:val="clear" w:color="auto" w:fill="auto"/>
          </w:tcPr>
          <w:p w:rsidR="00F53E63" w:rsidRPr="00B475DD" w:rsidRDefault="00F53E63" w:rsidP="00516A0F"/>
        </w:tc>
        <w:tc>
          <w:tcPr>
            <w:tcW w:w="2973" w:type="dxa"/>
            <w:gridSpan w:val="4"/>
            <w:shd w:val="clear" w:color="auto" w:fill="auto"/>
          </w:tcPr>
          <w:p w:rsidR="00F53E63" w:rsidRPr="00B475DD" w:rsidRDefault="00F53E63" w:rsidP="00516A0F"/>
        </w:tc>
      </w:tr>
      <w:tr w:rsidR="00F53E63" w:rsidRPr="00B475DD" w:rsidTr="00592095">
        <w:trPr>
          <w:cantSplit/>
          <w:trHeight w:hRule="exact" w:val="323"/>
        </w:trPr>
        <w:tc>
          <w:tcPr>
            <w:tcW w:w="2253" w:type="dxa"/>
            <w:gridSpan w:val="3"/>
            <w:shd w:val="clear" w:color="auto" w:fill="auto"/>
          </w:tcPr>
          <w:p w:rsidR="00F53E63" w:rsidRPr="00B475DD" w:rsidRDefault="00F53E63" w:rsidP="00E25F48"/>
        </w:tc>
        <w:tc>
          <w:tcPr>
            <w:tcW w:w="3522" w:type="dxa"/>
            <w:gridSpan w:val="7"/>
            <w:shd w:val="clear" w:color="auto" w:fill="auto"/>
          </w:tcPr>
          <w:p w:rsidR="00F53E63" w:rsidRDefault="00F53E63" w:rsidP="00516A0F"/>
          <w:p w:rsidR="00592095" w:rsidRDefault="00592095" w:rsidP="00516A0F"/>
          <w:p w:rsidR="00592095" w:rsidRDefault="00592095" w:rsidP="00516A0F"/>
          <w:p w:rsidR="00913087" w:rsidRPr="00B475DD" w:rsidRDefault="00913087" w:rsidP="00516A0F"/>
        </w:tc>
        <w:tc>
          <w:tcPr>
            <w:tcW w:w="1600" w:type="dxa"/>
            <w:gridSpan w:val="4"/>
            <w:shd w:val="clear" w:color="auto" w:fill="auto"/>
          </w:tcPr>
          <w:p w:rsidR="00F53E63" w:rsidRPr="00B475DD" w:rsidRDefault="00F53E63" w:rsidP="00516A0F"/>
        </w:tc>
        <w:tc>
          <w:tcPr>
            <w:tcW w:w="2973" w:type="dxa"/>
            <w:gridSpan w:val="4"/>
            <w:shd w:val="clear" w:color="auto" w:fill="auto"/>
          </w:tcPr>
          <w:p w:rsidR="00F53E63" w:rsidRPr="00B475DD" w:rsidRDefault="00F53E63" w:rsidP="00516A0F"/>
        </w:tc>
      </w:tr>
      <w:tr w:rsidR="00A95FAB" w:rsidRPr="00BE36C8" w:rsidTr="002451EF">
        <w:trPr>
          <w:trHeight w:val="266"/>
        </w:trPr>
        <w:tc>
          <w:tcPr>
            <w:tcW w:w="10348" w:type="dxa"/>
            <w:gridSpan w:val="18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A95FAB" w:rsidRPr="000B4807" w:rsidRDefault="00A95FAB" w:rsidP="0014076C">
            <w:pPr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>Areas and situations</w:t>
            </w:r>
            <w:r w:rsidR="00BE36C8" w:rsidRPr="000B4807">
              <w:rPr>
                <w:b/>
                <w:sz w:val="16"/>
                <w:szCs w:val="16"/>
              </w:rPr>
              <w:t xml:space="preserve"> etc. </w:t>
            </w:r>
            <w:r w:rsidRPr="000B4807">
              <w:rPr>
                <w:b/>
                <w:sz w:val="16"/>
                <w:szCs w:val="16"/>
              </w:rPr>
              <w:t xml:space="preserve"> where you would be willing to </w:t>
            </w:r>
            <w:proofErr w:type="gramStart"/>
            <w:r w:rsidRPr="000B4807">
              <w:rPr>
                <w:b/>
                <w:sz w:val="16"/>
                <w:szCs w:val="16"/>
              </w:rPr>
              <w:t xml:space="preserve">serve,   </w:t>
            </w:r>
            <w:proofErr w:type="gramEnd"/>
            <w:r w:rsidRPr="000B4807">
              <w:rPr>
                <w:b/>
                <w:sz w:val="16"/>
                <w:szCs w:val="16"/>
              </w:rPr>
              <w:t>( see page 3 for area definitions</w:t>
            </w:r>
            <w:r w:rsidR="003176C5" w:rsidRPr="000B4807">
              <w:rPr>
                <w:b/>
                <w:sz w:val="16"/>
                <w:szCs w:val="16"/>
              </w:rPr>
              <w:t xml:space="preserve"> of area</w:t>
            </w:r>
            <w:r w:rsidRPr="000B4807">
              <w:rPr>
                <w:b/>
                <w:sz w:val="16"/>
                <w:szCs w:val="16"/>
              </w:rPr>
              <w:t>)</w:t>
            </w:r>
          </w:p>
        </w:tc>
      </w:tr>
      <w:tr w:rsidR="00A64D3C" w:rsidRPr="00BE36C8" w:rsidTr="002451EF">
        <w:trPr>
          <w:trHeight w:val="266"/>
        </w:trPr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bottom"/>
          </w:tcPr>
          <w:p w:rsidR="00D04DFA" w:rsidRPr="000B4807" w:rsidRDefault="00D04DFA" w:rsidP="00A64D3C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lastRenderedPageBreak/>
              <w:t>Location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bottom"/>
          </w:tcPr>
          <w:p w:rsidR="00D04DFA" w:rsidRPr="000B4807" w:rsidRDefault="00D04DFA" w:rsidP="00A64D3C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>Parish Features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bottom"/>
          </w:tcPr>
          <w:p w:rsidR="00D04DFA" w:rsidRPr="000B4807" w:rsidRDefault="00D04DFA" w:rsidP="00A64D3C">
            <w:pPr>
              <w:jc w:val="center"/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>Type of Parish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bottom"/>
          </w:tcPr>
          <w:p w:rsidR="00D04DFA" w:rsidRPr="000B4807" w:rsidRDefault="00D04DFA" w:rsidP="00A64D3C">
            <w:pPr>
              <w:jc w:val="center"/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>Worship</w:t>
            </w: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bottom"/>
          </w:tcPr>
          <w:p w:rsidR="00D04DFA" w:rsidRPr="000B4807" w:rsidRDefault="00D04DFA" w:rsidP="00A64D3C">
            <w:pPr>
              <w:jc w:val="center"/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>Type of post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bottom"/>
          </w:tcPr>
          <w:p w:rsidR="00D04DFA" w:rsidRPr="000B4807" w:rsidRDefault="00D04DFA" w:rsidP="00A6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 in</w:t>
            </w:r>
          </w:p>
        </w:tc>
      </w:tr>
      <w:tr w:rsidR="00D04DFA" w:rsidRPr="00BE36C8" w:rsidTr="00632412">
        <w:trPr>
          <w:trHeight w:val="20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A64D3C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North East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Default="001840EE" w:rsidP="00016D15">
            <w:pPr>
              <w:spacing w:before="0" w:after="0"/>
              <w:rPr>
                <w:sz w:val="16"/>
                <w:szCs w:val="16"/>
              </w:rPr>
            </w:pPr>
          </w:p>
          <w:p w:rsidR="00A64D3C" w:rsidRPr="000B4807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Cell Church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City</w:t>
            </w: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All age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1840EE" w:rsidRPr="000B4807" w:rsidRDefault="001840EE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Incumbent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64D3C" w:rsidRPr="000B4807" w:rsidRDefault="00A64D3C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1840EE" w:rsidRPr="000B4807" w:rsidRDefault="00D04DFA" w:rsidP="0061285B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Mixed Team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</w:tr>
      <w:tr w:rsidR="00D04DFA" w:rsidRPr="00BE36C8" w:rsidTr="00632412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A64D3C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North West</w:t>
            </w:r>
          </w:p>
          <w:p w:rsidR="001840EE" w:rsidRPr="00A64D3C" w:rsidRDefault="001840EE" w:rsidP="00016D15">
            <w:pPr>
              <w:tabs>
                <w:tab w:val="left" w:pos="735"/>
              </w:tabs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Choral</w:t>
            </w:r>
            <w:r w:rsidR="00A64D3C">
              <w:rPr>
                <w:sz w:val="16"/>
                <w:szCs w:val="16"/>
              </w:rPr>
              <w:t xml:space="preserve"> </w:t>
            </w:r>
            <w:r w:rsidRPr="000B4807">
              <w:rPr>
                <w:sz w:val="16"/>
                <w:szCs w:val="16"/>
              </w:rPr>
              <w:t>Tradition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Country</w:t>
            </w:r>
            <w:r w:rsidR="00A64D3C">
              <w:rPr>
                <w:sz w:val="16"/>
                <w:szCs w:val="16"/>
              </w:rPr>
              <w:t xml:space="preserve"> Town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BCP</w:t>
            </w:r>
          </w:p>
          <w:p w:rsidR="000D1416" w:rsidRPr="000B4807" w:rsidRDefault="000D1416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1840EE" w:rsidRPr="000B4807" w:rsidRDefault="001840EE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Daughter</w:t>
            </w:r>
          </w:p>
          <w:p w:rsidR="001840EE" w:rsidRPr="000B4807" w:rsidRDefault="001840EE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Church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D04DFA" w:rsidRPr="000B4807" w:rsidRDefault="00D04DFA" w:rsidP="0061285B">
            <w:pPr>
              <w:spacing w:before="0" w:after="0"/>
              <w:rPr>
                <w:sz w:val="16"/>
                <w:szCs w:val="16"/>
              </w:rPr>
            </w:pPr>
            <w:proofErr w:type="gramStart"/>
            <w:r w:rsidRPr="000B4807">
              <w:rPr>
                <w:sz w:val="16"/>
                <w:szCs w:val="16"/>
              </w:rPr>
              <w:t>Non Evangelical</w:t>
            </w:r>
            <w:proofErr w:type="gramEnd"/>
          </w:p>
          <w:p w:rsidR="007A118B" w:rsidRPr="000B4807" w:rsidRDefault="00D04DFA" w:rsidP="0061285B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Church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</w:tr>
      <w:tr w:rsidR="00D04DFA" w:rsidRPr="00BE36C8" w:rsidTr="00632412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A64D3C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East Midlands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Default="001840EE" w:rsidP="00016D15">
            <w:pPr>
              <w:spacing w:before="0" w:after="0"/>
              <w:rPr>
                <w:sz w:val="16"/>
                <w:szCs w:val="16"/>
              </w:rPr>
            </w:pPr>
          </w:p>
          <w:p w:rsidR="00A64D3C" w:rsidRPr="000B4807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Church Plant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Inner</w:t>
            </w:r>
            <w:r w:rsidR="00A64D3C">
              <w:rPr>
                <w:sz w:val="16"/>
                <w:szCs w:val="16"/>
              </w:rPr>
              <w:t xml:space="preserve"> </w:t>
            </w:r>
            <w:r w:rsidRPr="000B4807">
              <w:rPr>
                <w:sz w:val="16"/>
                <w:szCs w:val="16"/>
              </w:rPr>
              <w:t>City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Common</w:t>
            </w:r>
          </w:p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Worship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1840EE" w:rsidRPr="000B4807" w:rsidRDefault="001840EE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Team Vicar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1840EE" w:rsidRPr="000B4807" w:rsidRDefault="00D04DFA" w:rsidP="0061285B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Overseas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</w:tr>
      <w:tr w:rsidR="00632412" w:rsidRPr="00BE36C8" w:rsidTr="00632412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A64D3C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West Midlands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4D3C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Church Schools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Rural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40EE" w:rsidRPr="000B4807" w:rsidRDefault="001840EE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0EE" w:rsidRPr="000B4807" w:rsidRDefault="001840EE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Family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1840EE" w:rsidRPr="000B4807" w:rsidRDefault="001840EE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Associate Vicar</w:t>
            </w:r>
          </w:p>
          <w:p w:rsidR="007A118B" w:rsidRPr="000B4807" w:rsidRDefault="007A118B" w:rsidP="00A64D3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1840EE" w:rsidRPr="000B4807" w:rsidRDefault="00D04DFA" w:rsidP="0061285B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Mission</w:t>
            </w:r>
            <w:r w:rsidR="00A64D3C">
              <w:rPr>
                <w:sz w:val="16"/>
                <w:szCs w:val="16"/>
              </w:rPr>
              <w:t xml:space="preserve"> </w:t>
            </w:r>
            <w:r w:rsidRPr="000B4807">
              <w:rPr>
                <w:sz w:val="16"/>
                <w:szCs w:val="16"/>
              </w:rPr>
              <w:t>Agency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840EE" w:rsidRPr="000B4807" w:rsidRDefault="001840EE" w:rsidP="0014076C">
            <w:pPr>
              <w:rPr>
                <w:sz w:val="16"/>
                <w:szCs w:val="16"/>
              </w:rPr>
            </w:pPr>
          </w:p>
        </w:tc>
      </w:tr>
      <w:tr w:rsidR="00016D15" w:rsidRPr="00BE36C8" w:rsidTr="002451EF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A64D3C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South Midlands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Ethnic</w:t>
            </w:r>
            <w:r>
              <w:rPr>
                <w:sz w:val="16"/>
                <w:szCs w:val="16"/>
              </w:rPr>
              <w:t xml:space="preserve"> </w:t>
            </w:r>
            <w:r w:rsidRPr="000B4807">
              <w:rPr>
                <w:sz w:val="16"/>
                <w:szCs w:val="16"/>
              </w:rPr>
              <w:t>Groups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Commuter</w:t>
            </w:r>
          </w:p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Village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Informal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Team Rector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</w:tr>
      <w:tr w:rsidR="00016D15" w:rsidRPr="00BE36C8" w:rsidTr="002451EF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A64D3C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South East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Evangelism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Town Centre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Renewal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House for Duty</w:t>
            </w:r>
          </w:p>
          <w:p w:rsidR="00016D15" w:rsidRPr="000B4807" w:rsidRDefault="00016D15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Post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</w:tr>
      <w:tr w:rsidR="00016D15" w:rsidRPr="00BE36C8" w:rsidTr="002451EF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A64D3C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London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Home Groups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Urban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Traditional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Part time Post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</w:tr>
      <w:tr w:rsidR="00016D15" w:rsidRPr="00BE36C8" w:rsidTr="002451EF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A64D3C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South West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Music Group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Suburban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LEP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:rsidR="00016D15" w:rsidRPr="000B4807" w:rsidRDefault="00016D15" w:rsidP="0014076C">
            <w:pPr>
              <w:rPr>
                <w:sz w:val="16"/>
                <w:szCs w:val="16"/>
              </w:rPr>
            </w:pPr>
          </w:p>
        </w:tc>
      </w:tr>
      <w:tr w:rsidR="00016D15" w:rsidRPr="00BE36C8" w:rsidTr="002451EF">
        <w:trPr>
          <w:trHeight w:val="20"/>
        </w:trPr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A64D3C" w:rsidRDefault="00C42F1A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East Anglia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16D15" w:rsidRPr="000B4807" w:rsidRDefault="00016D15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Retired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5" w:rsidRPr="000B4807" w:rsidRDefault="00016D15" w:rsidP="00016D1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16D15" w:rsidRPr="000B4807" w:rsidRDefault="00016D15" w:rsidP="00D04DFA">
            <w:pPr>
              <w:rPr>
                <w:b/>
                <w:sz w:val="16"/>
                <w:szCs w:val="16"/>
              </w:rPr>
            </w:pPr>
            <w:r w:rsidRPr="00016D15">
              <w:rPr>
                <w:b/>
                <w:sz w:val="6"/>
                <w:szCs w:val="16"/>
              </w:rPr>
              <w:br/>
            </w:r>
            <w:r w:rsidRPr="000B4807">
              <w:rPr>
                <w:b/>
                <w:sz w:val="16"/>
                <w:szCs w:val="16"/>
              </w:rPr>
              <w:t>Please fill in the table entering</w:t>
            </w:r>
          </w:p>
          <w:p w:rsidR="00016D15" w:rsidRPr="000B4807" w:rsidRDefault="00016D15" w:rsidP="00D04DFA">
            <w:pPr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>2 for any item to which you are drawn</w:t>
            </w:r>
          </w:p>
          <w:p w:rsidR="00016D15" w:rsidRPr="000B4807" w:rsidRDefault="00016D15" w:rsidP="00D04DFA">
            <w:pPr>
              <w:rPr>
                <w:b/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0B4807">
              <w:rPr>
                <w:b/>
                <w:sz w:val="16"/>
                <w:szCs w:val="16"/>
              </w:rPr>
              <w:t>where  you</w:t>
            </w:r>
            <w:proofErr w:type="gramEnd"/>
            <w:r w:rsidRPr="000B4807">
              <w:rPr>
                <w:b/>
                <w:sz w:val="16"/>
                <w:szCs w:val="16"/>
              </w:rPr>
              <w:t xml:space="preserve"> are open to minister</w:t>
            </w:r>
          </w:p>
          <w:p w:rsidR="00016D15" w:rsidRPr="00A64D3C" w:rsidRDefault="00016D15" w:rsidP="0014076C">
            <w:pPr>
              <w:rPr>
                <w:sz w:val="16"/>
                <w:szCs w:val="16"/>
              </w:rPr>
            </w:pPr>
            <w:r w:rsidRPr="000B4807">
              <w:rPr>
                <w:b/>
                <w:sz w:val="16"/>
                <w:szCs w:val="16"/>
              </w:rPr>
              <w:t>0 where</w:t>
            </w:r>
            <w:r>
              <w:rPr>
                <w:b/>
                <w:sz w:val="16"/>
                <w:szCs w:val="16"/>
              </w:rPr>
              <w:t xml:space="preserve"> you feel unable to minister</w:t>
            </w:r>
          </w:p>
        </w:tc>
        <w:tc>
          <w:tcPr>
            <w:tcW w:w="1276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Pioneer/fresh expression role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016D15" w:rsidRPr="000B4807" w:rsidRDefault="00016D15" w:rsidP="00D04D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</w:tcPr>
          <w:p w:rsidR="00016D15" w:rsidRPr="000B4807" w:rsidRDefault="00016D15" w:rsidP="000B4807">
            <w:pPr>
              <w:tabs>
                <w:tab w:val="left" w:pos="1995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D15" w:rsidRPr="000B4807" w:rsidRDefault="00016D15" w:rsidP="000B4807">
            <w:pPr>
              <w:tabs>
                <w:tab w:val="left" w:pos="1995"/>
              </w:tabs>
              <w:rPr>
                <w:sz w:val="16"/>
                <w:szCs w:val="16"/>
              </w:rPr>
            </w:pPr>
          </w:p>
        </w:tc>
      </w:tr>
      <w:tr w:rsidR="00A64D3C" w:rsidRPr="00BE36C8" w:rsidTr="002451EF">
        <w:trPr>
          <w:trHeight w:val="20"/>
        </w:trPr>
        <w:tc>
          <w:tcPr>
            <w:tcW w:w="1276" w:type="dxa"/>
            <w:tcBorders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A64D3C" w:rsidRPr="00A64D3C" w:rsidRDefault="00C42F1A" w:rsidP="00016D15">
            <w:pPr>
              <w:spacing w:before="0" w:after="0"/>
              <w:rPr>
                <w:sz w:val="16"/>
                <w:szCs w:val="16"/>
              </w:rPr>
            </w:pPr>
            <w:r w:rsidRPr="00A64D3C">
              <w:rPr>
                <w:sz w:val="16"/>
                <w:szCs w:val="16"/>
              </w:rPr>
              <w:t>Scotland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4D3C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  <w:p w:rsidR="00A64D3C" w:rsidRPr="000B4807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4D3C" w:rsidRPr="000B4807" w:rsidRDefault="00A64D3C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Students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4D3C" w:rsidRPr="000B4807" w:rsidRDefault="00A64D3C" w:rsidP="00016D1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64D3C" w:rsidRPr="000B4807" w:rsidRDefault="00A64D3C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D9D9D9"/>
          </w:tcPr>
          <w:p w:rsidR="00A64D3C" w:rsidRDefault="00A64D3C" w:rsidP="00A64D3C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 xml:space="preserve">Chaplain </w:t>
            </w:r>
          </w:p>
          <w:p w:rsidR="00A64D3C" w:rsidRPr="000B4807" w:rsidRDefault="00A64D3C" w:rsidP="00A64D3C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B4807">
              <w:rPr>
                <w:sz w:val="16"/>
                <w:szCs w:val="16"/>
              </w:rPr>
              <w:t>What sort?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64D3C" w:rsidRPr="000B4807" w:rsidRDefault="00A64D3C" w:rsidP="00D04DFA">
            <w:pPr>
              <w:rPr>
                <w:sz w:val="16"/>
                <w:szCs w:val="16"/>
              </w:rPr>
            </w:pPr>
          </w:p>
        </w:tc>
      </w:tr>
      <w:tr w:rsidR="00A64D3C" w:rsidRPr="00BE36C8" w:rsidTr="002451EF">
        <w:trPr>
          <w:trHeight w:val="20"/>
        </w:trPr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4D3C" w:rsidRPr="00A64D3C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4D3C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  <w:p w:rsidR="00A64D3C" w:rsidRPr="000B4807" w:rsidRDefault="00A64D3C" w:rsidP="00016D1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4D3C" w:rsidRPr="000B4807" w:rsidRDefault="00A64D3C" w:rsidP="00016D15">
            <w:pPr>
              <w:spacing w:before="0" w:after="0"/>
              <w:rPr>
                <w:sz w:val="16"/>
                <w:szCs w:val="16"/>
              </w:rPr>
            </w:pPr>
            <w:r w:rsidRPr="000B4807">
              <w:rPr>
                <w:sz w:val="16"/>
                <w:szCs w:val="16"/>
              </w:rPr>
              <w:t>Youth &amp;Children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4D3C" w:rsidRPr="000B4807" w:rsidRDefault="00A64D3C" w:rsidP="00016D1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64D3C" w:rsidRPr="000B4807" w:rsidRDefault="00A64D3C" w:rsidP="001407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</w:tcPr>
          <w:p w:rsidR="00A64D3C" w:rsidRPr="000B4807" w:rsidRDefault="00A64D3C" w:rsidP="001407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64D3C" w:rsidRPr="000B4807" w:rsidRDefault="00A64D3C" w:rsidP="0014076C">
            <w:pPr>
              <w:rPr>
                <w:sz w:val="16"/>
                <w:szCs w:val="16"/>
              </w:rPr>
            </w:pPr>
          </w:p>
        </w:tc>
      </w:tr>
    </w:tbl>
    <w:p w:rsidR="00C50AB6" w:rsidRPr="00913087" w:rsidRDefault="00C50AB6" w:rsidP="0014076C">
      <w:pPr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50AB6" w:rsidTr="000B4807">
        <w:tc>
          <w:tcPr>
            <w:tcW w:w="10348" w:type="dxa"/>
            <w:shd w:val="clear" w:color="auto" w:fill="D9D9D9"/>
          </w:tcPr>
          <w:p w:rsidR="00C50AB6" w:rsidRPr="000B4807" w:rsidRDefault="00C50AB6" w:rsidP="0014076C">
            <w:pPr>
              <w:rPr>
                <w:b/>
              </w:rPr>
            </w:pPr>
            <w:r w:rsidRPr="000B4807">
              <w:rPr>
                <w:b/>
              </w:rPr>
              <w:t>State the main emphasis of your ministry for last 5 years and some indication of what has and hasn’t been achieved</w:t>
            </w:r>
          </w:p>
        </w:tc>
      </w:tr>
      <w:tr w:rsidR="00C50AB6" w:rsidTr="002A17C2">
        <w:trPr>
          <w:trHeight w:hRule="exact" w:val="3225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:rsidR="00913087" w:rsidRDefault="00913087" w:rsidP="0014076C"/>
          <w:p w:rsidR="00913087" w:rsidRDefault="00913087" w:rsidP="0014076C"/>
          <w:p w:rsidR="00913087" w:rsidRDefault="00913087" w:rsidP="0014076C"/>
          <w:p w:rsidR="00C50AB6" w:rsidRDefault="00C50AB6" w:rsidP="0014076C"/>
          <w:p w:rsidR="00C50AB6" w:rsidRDefault="00C50AB6" w:rsidP="0014076C"/>
          <w:p w:rsidR="00C50AB6" w:rsidRDefault="00C50AB6" w:rsidP="0014076C"/>
          <w:p w:rsidR="00C50AB6" w:rsidRDefault="00C50AB6" w:rsidP="0014076C"/>
          <w:p w:rsidR="00C50AB6" w:rsidRDefault="00C50AB6" w:rsidP="0014076C"/>
          <w:p w:rsidR="00C50AB6" w:rsidRDefault="00C50AB6" w:rsidP="0014076C"/>
          <w:p w:rsidR="00E1267F" w:rsidRDefault="00E1267F" w:rsidP="0014076C"/>
          <w:p w:rsidR="00E1267F" w:rsidRDefault="00E1267F" w:rsidP="0014076C"/>
          <w:p w:rsidR="00E1267F" w:rsidRDefault="00E1267F" w:rsidP="0014076C"/>
          <w:p w:rsidR="00E1267F" w:rsidRDefault="00E1267F" w:rsidP="0014076C"/>
        </w:tc>
      </w:tr>
      <w:tr w:rsidR="00C50AB6" w:rsidTr="000B4807">
        <w:tc>
          <w:tcPr>
            <w:tcW w:w="10348" w:type="dxa"/>
            <w:tcBorders>
              <w:bottom w:val="single" w:sz="4" w:space="0" w:color="000000"/>
            </w:tcBorders>
            <w:shd w:val="clear" w:color="auto" w:fill="D9D9D9"/>
          </w:tcPr>
          <w:p w:rsidR="00C50AB6" w:rsidRPr="000B4807" w:rsidRDefault="00C50AB6" w:rsidP="0014076C">
            <w:pPr>
              <w:rPr>
                <w:b/>
              </w:rPr>
            </w:pPr>
            <w:r w:rsidRPr="000B4807">
              <w:rPr>
                <w:b/>
              </w:rPr>
              <w:t>What are you realistically looking for in terms of your next post?</w:t>
            </w:r>
          </w:p>
        </w:tc>
      </w:tr>
      <w:tr w:rsidR="005002E0" w:rsidTr="002A17C2">
        <w:trPr>
          <w:trHeight w:val="1553"/>
        </w:trPr>
        <w:tc>
          <w:tcPr>
            <w:tcW w:w="10348" w:type="dxa"/>
            <w:shd w:val="clear" w:color="auto" w:fill="FFFFFF"/>
          </w:tcPr>
          <w:p w:rsidR="002A17C2" w:rsidRPr="002A17C2" w:rsidRDefault="002A17C2" w:rsidP="00632796">
            <w:pPr>
              <w:tabs>
                <w:tab w:val="left" w:pos="7305"/>
              </w:tabs>
              <w:rPr>
                <w:sz w:val="18"/>
                <w:szCs w:val="18"/>
              </w:rPr>
            </w:pPr>
          </w:p>
        </w:tc>
      </w:tr>
    </w:tbl>
    <w:p w:rsidR="000B4807" w:rsidRPr="000B4807" w:rsidRDefault="000B4807" w:rsidP="000B4807">
      <w:pPr>
        <w:spacing w:before="0" w:after="0"/>
        <w:rPr>
          <w:vanish/>
        </w:rPr>
      </w:pPr>
    </w:p>
    <w:sectPr w:rsidR="000B4807" w:rsidRPr="000B4807" w:rsidSect="00CE63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43" w:rsidRDefault="00392143" w:rsidP="00037D55">
      <w:pPr>
        <w:spacing w:before="0" w:after="0"/>
      </w:pPr>
      <w:r>
        <w:separator/>
      </w:r>
    </w:p>
  </w:endnote>
  <w:endnote w:type="continuationSeparator" w:id="0">
    <w:p w:rsidR="00392143" w:rsidRDefault="0039214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e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09" w:rsidRDefault="00CE63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1C4">
      <w:rPr>
        <w:noProof/>
      </w:rPr>
      <w:t>2</w:t>
    </w:r>
    <w:r>
      <w:fldChar w:fldCharType="end"/>
    </w:r>
  </w:p>
  <w:p w:rsidR="00CE6309" w:rsidRDefault="00CE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43" w:rsidRDefault="00392143" w:rsidP="00037D55">
      <w:pPr>
        <w:spacing w:before="0" w:after="0"/>
      </w:pPr>
      <w:r>
        <w:separator/>
      </w:r>
    </w:p>
  </w:footnote>
  <w:footnote w:type="continuationSeparator" w:id="0">
    <w:p w:rsidR="00392143" w:rsidRDefault="0039214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09" w:rsidRPr="00AD19C3" w:rsidRDefault="00CE6309">
    <w:pPr>
      <w:pStyle w:val="Header"/>
      <w:rPr>
        <w:sz w:val="28"/>
        <w:szCs w:val="28"/>
      </w:rPr>
    </w:pPr>
    <w:r w:rsidRPr="00AD19C3">
      <w:rPr>
        <w:sz w:val="28"/>
        <w:szCs w:val="28"/>
      </w:rPr>
      <w:t>EPCC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E"/>
    <w:rsid w:val="00016D15"/>
    <w:rsid w:val="000327B2"/>
    <w:rsid w:val="00037D55"/>
    <w:rsid w:val="00055440"/>
    <w:rsid w:val="000B4807"/>
    <w:rsid w:val="000C5A46"/>
    <w:rsid w:val="000D1416"/>
    <w:rsid w:val="00114FAC"/>
    <w:rsid w:val="0012566B"/>
    <w:rsid w:val="0014076C"/>
    <w:rsid w:val="00144AAB"/>
    <w:rsid w:val="00147A54"/>
    <w:rsid w:val="001840EE"/>
    <w:rsid w:val="00186F6D"/>
    <w:rsid w:val="001A24F2"/>
    <w:rsid w:val="001B3A95"/>
    <w:rsid w:val="001F7477"/>
    <w:rsid w:val="00201D1A"/>
    <w:rsid w:val="002311C4"/>
    <w:rsid w:val="002421DC"/>
    <w:rsid w:val="002451EF"/>
    <w:rsid w:val="00276A6F"/>
    <w:rsid w:val="002A17C2"/>
    <w:rsid w:val="00305F5F"/>
    <w:rsid w:val="0030799E"/>
    <w:rsid w:val="003176C5"/>
    <w:rsid w:val="00331F5D"/>
    <w:rsid w:val="0034611A"/>
    <w:rsid w:val="00365061"/>
    <w:rsid w:val="00374F55"/>
    <w:rsid w:val="003829AA"/>
    <w:rsid w:val="00386B78"/>
    <w:rsid w:val="00392143"/>
    <w:rsid w:val="003A0A28"/>
    <w:rsid w:val="003D7D78"/>
    <w:rsid w:val="003E53DF"/>
    <w:rsid w:val="00455D2F"/>
    <w:rsid w:val="00472597"/>
    <w:rsid w:val="004A1B2D"/>
    <w:rsid w:val="004C6A28"/>
    <w:rsid w:val="00500155"/>
    <w:rsid w:val="005002E0"/>
    <w:rsid w:val="00516A0F"/>
    <w:rsid w:val="00542220"/>
    <w:rsid w:val="00562A56"/>
    <w:rsid w:val="00566F1F"/>
    <w:rsid w:val="00592095"/>
    <w:rsid w:val="00592652"/>
    <w:rsid w:val="005A3B49"/>
    <w:rsid w:val="005B4FCF"/>
    <w:rsid w:val="005E3FE3"/>
    <w:rsid w:val="0060216F"/>
    <w:rsid w:val="0061285B"/>
    <w:rsid w:val="00632412"/>
    <w:rsid w:val="00632796"/>
    <w:rsid w:val="00675D61"/>
    <w:rsid w:val="006B253D"/>
    <w:rsid w:val="006C5CCB"/>
    <w:rsid w:val="006F4856"/>
    <w:rsid w:val="00774232"/>
    <w:rsid w:val="007A118B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83D22"/>
    <w:rsid w:val="008B5373"/>
    <w:rsid w:val="008D03D8"/>
    <w:rsid w:val="008D0916"/>
    <w:rsid w:val="008E1073"/>
    <w:rsid w:val="008F1904"/>
    <w:rsid w:val="008F2537"/>
    <w:rsid w:val="00913087"/>
    <w:rsid w:val="009330CA"/>
    <w:rsid w:val="00942365"/>
    <w:rsid w:val="00970DC7"/>
    <w:rsid w:val="0099370D"/>
    <w:rsid w:val="00A01E8A"/>
    <w:rsid w:val="00A359F5"/>
    <w:rsid w:val="00A64D3C"/>
    <w:rsid w:val="00A77A90"/>
    <w:rsid w:val="00A81673"/>
    <w:rsid w:val="00A95FAB"/>
    <w:rsid w:val="00AD19C3"/>
    <w:rsid w:val="00B046A8"/>
    <w:rsid w:val="00B475DD"/>
    <w:rsid w:val="00B57332"/>
    <w:rsid w:val="00BB2F85"/>
    <w:rsid w:val="00BD0958"/>
    <w:rsid w:val="00BE36C8"/>
    <w:rsid w:val="00BE6884"/>
    <w:rsid w:val="00C07A0F"/>
    <w:rsid w:val="00C22FD2"/>
    <w:rsid w:val="00C41450"/>
    <w:rsid w:val="00C42F1A"/>
    <w:rsid w:val="00C50AB6"/>
    <w:rsid w:val="00C76253"/>
    <w:rsid w:val="00CC4A82"/>
    <w:rsid w:val="00CE6309"/>
    <w:rsid w:val="00CF467A"/>
    <w:rsid w:val="00D04DFA"/>
    <w:rsid w:val="00D17CF6"/>
    <w:rsid w:val="00D32F04"/>
    <w:rsid w:val="00D57E96"/>
    <w:rsid w:val="00D91CE6"/>
    <w:rsid w:val="00D921F1"/>
    <w:rsid w:val="00DB4F41"/>
    <w:rsid w:val="00DB7B5C"/>
    <w:rsid w:val="00DC247A"/>
    <w:rsid w:val="00DC2EEE"/>
    <w:rsid w:val="00DE106F"/>
    <w:rsid w:val="00E0032A"/>
    <w:rsid w:val="00E1267F"/>
    <w:rsid w:val="00E23F93"/>
    <w:rsid w:val="00E25F48"/>
    <w:rsid w:val="00E430B8"/>
    <w:rsid w:val="00E77920"/>
    <w:rsid w:val="00EA15AD"/>
    <w:rsid w:val="00EA68A2"/>
    <w:rsid w:val="00EB6723"/>
    <w:rsid w:val="00EE13BC"/>
    <w:rsid w:val="00F06F66"/>
    <w:rsid w:val="00F10053"/>
    <w:rsid w:val="00F1129B"/>
    <w:rsid w:val="00F53E63"/>
    <w:rsid w:val="00F82925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D11A98-7024-47D4-8477-489D8BD0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18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BodyText">
    <w:name w:val="Body Text"/>
    <w:basedOn w:val="Normal"/>
    <w:link w:val="BodyTextChar"/>
    <w:rsid w:val="00DC247A"/>
    <w:pPr>
      <w:spacing w:before="0" w:after="0"/>
    </w:pPr>
    <w:rPr>
      <w:rFonts w:ascii="European" w:eastAsia="Times New Roman" w:hAnsi="European"/>
      <w:b/>
      <w:bCs/>
      <w:sz w:val="18"/>
      <w:szCs w:val="20"/>
      <w:lang w:val="en-GB"/>
    </w:rPr>
  </w:style>
  <w:style w:type="character" w:customStyle="1" w:styleId="BodyTextChar">
    <w:name w:val="Body Text Char"/>
    <w:link w:val="BodyText"/>
    <w:rsid w:val="00DC247A"/>
    <w:rPr>
      <w:rFonts w:ascii="European" w:eastAsia="Times New Roman" w:hAnsi="European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Kathy%20Burch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198E-659B-4398-82E6-28AAAD6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kathyb</dc:creator>
  <cp:keywords/>
  <cp:lastModifiedBy>Kathy Burch</cp:lastModifiedBy>
  <cp:revision>2</cp:revision>
  <cp:lastPrinted>2013-01-16T11:25:00Z</cp:lastPrinted>
  <dcterms:created xsi:type="dcterms:W3CDTF">2022-01-31T12:50:00Z</dcterms:created>
  <dcterms:modified xsi:type="dcterms:W3CDTF">2022-01-31T12:50:00Z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